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B173" w14:textId="379579FB" w:rsidR="00FE067E" w:rsidRPr="00BC31F8" w:rsidRDefault="00752CDA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56A39" wp14:editId="51349242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E08C85" w14:textId="5A1B3C67" w:rsidR="00752CDA" w:rsidRPr="00752CDA" w:rsidRDefault="00752CDA" w:rsidP="00752CDA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752CDA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56A39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4BE08C85" w14:textId="5A1B3C67" w:rsidR="00752CDA" w:rsidRPr="00752CDA" w:rsidRDefault="00752CDA" w:rsidP="00752CDA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752CDA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BC31F8">
        <w:rPr>
          <w:caps w:val="0"/>
          <w:color w:val="auto"/>
        </w:rPr>
        <w:t>WEST VIRGINIA LEGISLATURE</w:t>
      </w:r>
    </w:p>
    <w:p w14:paraId="70597738" w14:textId="77777777" w:rsidR="00CD36CF" w:rsidRPr="00BC31F8" w:rsidRDefault="00CD36CF" w:rsidP="00CC1F3B">
      <w:pPr>
        <w:pStyle w:val="TitlePageSession"/>
        <w:rPr>
          <w:color w:val="auto"/>
        </w:rPr>
      </w:pPr>
      <w:r w:rsidRPr="00BC31F8">
        <w:rPr>
          <w:color w:val="auto"/>
        </w:rPr>
        <w:t>20</w:t>
      </w:r>
      <w:r w:rsidR="00EC5E63" w:rsidRPr="00BC31F8">
        <w:rPr>
          <w:color w:val="auto"/>
        </w:rPr>
        <w:t>2</w:t>
      </w:r>
      <w:r w:rsidR="00B71E6F" w:rsidRPr="00BC31F8">
        <w:rPr>
          <w:color w:val="auto"/>
        </w:rPr>
        <w:t>3</w:t>
      </w:r>
      <w:r w:rsidRPr="00BC31F8">
        <w:rPr>
          <w:color w:val="auto"/>
        </w:rPr>
        <w:t xml:space="preserve"> </w:t>
      </w:r>
      <w:r w:rsidR="003C6034" w:rsidRPr="00BC31F8">
        <w:rPr>
          <w:caps w:val="0"/>
          <w:color w:val="auto"/>
        </w:rPr>
        <w:t>REGULAR SESSION</w:t>
      </w:r>
    </w:p>
    <w:p w14:paraId="333F95A8" w14:textId="77777777" w:rsidR="00CD36CF" w:rsidRPr="00BC31F8" w:rsidRDefault="00886B7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B13D500FA4AD42E789DB2401F9B3603E"/>
          </w:placeholder>
          <w:text/>
        </w:sdtPr>
        <w:sdtEndPr/>
        <w:sdtContent>
          <w:r w:rsidR="00AE48A0" w:rsidRPr="00BC31F8">
            <w:rPr>
              <w:color w:val="auto"/>
            </w:rPr>
            <w:t>Introduced</w:t>
          </w:r>
        </w:sdtContent>
      </w:sdt>
    </w:p>
    <w:p w14:paraId="295D20AE" w14:textId="3EC3BC91" w:rsidR="00CD36CF" w:rsidRPr="00BC31F8" w:rsidRDefault="00886B7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F2344CC3EF674BF88D7E98581712B6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BC31F8">
            <w:rPr>
              <w:color w:val="auto"/>
            </w:rPr>
            <w:t>House</w:t>
          </w:r>
        </w:sdtContent>
      </w:sdt>
      <w:r w:rsidR="00303684" w:rsidRPr="00BC31F8">
        <w:rPr>
          <w:color w:val="auto"/>
        </w:rPr>
        <w:t xml:space="preserve"> </w:t>
      </w:r>
      <w:r w:rsidR="00CD36CF" w:rsidRPr="00BC31F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1BF54F8DAA24F10B1E33F46133126E8"/>
          </w:placeholder>
          <w:text/>
        </w:sdtPr>
        <w:sdtEndPr/>
        <w:sdtContent>
          <w:r w:rsidR="00FB66A2">
            <w:rPr>
              <w:color w:val="auto"/>
            </w:rPr>
            <w:t>2162</w:t>
          </w:r>
        </w:sdtContent>
      </w:sdt>
    </w:p>
    <w:p w14:paraId="74BB7419" w14:textId="64600D18" w:rsidR="00CD36CF" w:rsidRPr="00BC31F8" w:rsidRDefault="00CD36CF" w:rsidP="00CC1F3B">
      <w:pPr>
        <w:pStyle w:val="Sponsors"/>
        <w:rPr>
          <w:color w:val="auto"/>
        </w:rPr>
      </w:pPr>
      <w:r w:rsidRPr="00BC31F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433237C53C843A6BF5FBDEEF9A31C44"/>
          </w:placeholder>
          <w:text w:multiLine="1"/>
        </w:sdtPr>
        <w:sdtEndPr/>
        <w:sdtContent>
          <w:r w:rsidR="007D4834" w:rsidRPr="00BC31F8">
            <w:rPr>
              <w:color w:val="auto"/>
            </w:rPr>
            <w:t>Delegate</w:t>
          </w:r>
          <w:r w:rsidR="00886B7F">
            <w:rPr>
              <w:color w:val="auto"/>
            </w:rPr>
            <w:t>s</w:t>
          </w:r>
          <w:r w:rsidR="007D4834" w:rsidRPr="00BC31F8">
            <w:rPr>
              <w:color w:val="auto"/>
            </w:rPr>
            <w:t xml:space="preserve"> Keaton</w:t>
          </w:r>
          <w:r w:rsidR="00886B7F">
            <w:rPr>
              <w:color w:val="auto"/>
            </w:rPr>
            <w:t xml:space="preserve"> and Holstein</w:t>
          </w:r>
        </w:sdtContent>
      </w:sdt>
    </w:p>
    <w:p w14:paraId="5661C875" w14:textId="2584E0BD" w:rsidR="00E831B3" w:rsidRPr="00BC31F8" w:rsidRDefault="00CD36CF" w:rsidP="00CC1F3B">
      <w:pPr>
        <w:pStyle w:val="References"/>
        <w:rPr>
          <w:color w:val="auto"/>
        </w:rPr>
      </w:pPr>
      <w:r w:rsidRPr="00BC31F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01F391E161C4417AAC7D213D3BD05DA8"/>
          </w:placeholder>
          <w:text w:multiLine="1"/>
        </w:sdtPr>
        <w:sdtEndPr/>
        <w:sdtContent>
          <w:r w:rsidR="00FB66A2">
            <w:rPr>
              <w:color w:val="auto"/>
            </w:rPr>
            <w:t>Introduced January 11, 2023; Referred to the Committee on Banking and Insurance then the Judiciary</w:t>
          </w:r>
        </w:sdtContent>
      </w:sdt>
      <w:r w:rsidRPr="00BC31F8">
        <w:rPr>
          <w:color w:val="auto"/>
        </w:rPr>
        <w:t>]</w:t>
      </w:r>
    </w:p>
    <w:p w14:paraId="00542792" w14:textId="5A474DC8" w:rsidR="00303684" w:rsidRPr="00BC31F8" w:rsidRDefault="0000526A" w:rsidP="00CC1F3B">
      <w:pPr>
        <w:pStyle w:val="TitleSection"/>
        <w:rPr>
          <w:color w:val="auto"/>
        </w:rPr>
      </w:pPr>
      <w:r w:rsidRPr="00BC31F8">
        <w:rPr>
          <w:color w:val="auto"/>
        </w:rPr>
        <w:lastRenderedPageBreak/>
        <w:t>A BILL</w:t>
      </w:r>
      <w:r w:rsidR="007D4834" w:rsidRPr="00BC31F8">
        <w:rPr>
          <w:color w:val="auto"/>
        </w:rPr>
        <w:t xml:space="preserve"> to amend and reenact §33-20B-9 of the Code of West Virginia, 1931, as amended, relating to requiring insurers of physicians who perform abortions to establish a separate insurance pool.</w:t>
      </w:r>
    </w:p>
    <w:p w14:paraId="377EB134" w14:textId="77777777" w:rsidR="00303684" w:rsidRPr="00BC31F8" w:rsidRDefault="00303684" w:rsidP="00CC1F3B">
      <w:pPr>
        <w:pStyle w:val="EnactingClause"/>
        <w:rPr>
          <w:color w:val="auto"/>
        </w:rPr>
      </w:pPr>
      <w:r w:rsidRPr="00BC31F8">
        <w:rPr>
          <w:color w:val="auto"/>
        </w:rPr>
        <w:t>Be it enacted by the Legislature of West Virginia:</w:t>
      </w:r>
    </w:p>
    <w:p w14:paraId="1260F555" w14:textId="77777777" w:rsidR="003C6034" w:rsidRPr="00BC31F8" w:rsidRDefault="003C6034" w:rsidP="00CC1F3B">
      <w:pPr>
        <w:pStyle w:val="EnactingClause"/>
        <w:rPr>
          <w:color w:val="auto"/>
        </w:rPr>
        <w:sectPr w:rsidR="003C6034" w:rsidRPr="00BC31F8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14687D8" w14:textId="77777777" w:rsidR="007D4834" w:rsidRPr="00BC31F8" w:rsidRDefault="007D4834" w:rsidP="005F37B9">
      <w:pPr>
        <w:pStyle w:val="ArticleHeading"/>
        <w:rPr>
          <w:color w:val="auto"/>
        </w:rPr>
        <w:sectPr w:rsidR="007D4834" w:rsidRPr="00BC31F8" w:rsidSect="00071C3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C31F8">
        <w:rPr>
          <w:color w:val="auto"/>
        </w:rPr>
        <w:t>ARTICLE 20B. RATES AND MALPRACTICE INSURANCE POLICIES.</w:t>
      </w:r>
    </w:p>
    <w:p w14:paraId="0418CB04" w14:textId="77777777" w:rsidR="007D4834" w:rsidRPr="00BC31F8" w:rsidRDefault="007D4834" w:rsidP="00B327CE">
      <w:pPr>
        <w:pStyle w:val="SectionHeading"/>
        <w:rPr>
          <w:color w:val="auto"/>
        </w:rPr>
      </w:pPr>
      <w:r w:rsidRPr="00BC31F8">
        <w:rPr>
          <w:color w:val="auto"/>
        </w:rPr>
        <w:t>§33-20B-9. Authority of commissioner to promulgate rules and regulations regarding affiliate and subsidiary operating results.</w:t>
      </w:r>
    </w:p>
    <w:p w14:paraId="64C8826E" w14:textId="3B77A85A" w:rsidR="007D4834" w:rsidRPr="00BC31F8" w:rsidRDefault="007D4834" w:rsidP="00B327CE">
      <w:pPr>
        <w:pStyle w:val="SectionBody"/>
        <w:rPr>
          <w:color w:val="auto"/>
        </w:rPr>
      </w:pPr>
      <w:r w:rsidRPr="00BC31F8">
        <w:rPr>
          <w:color w:val="auto"/>
        </w:rPr>
        <w:t xml:space="preserve">The commissioner may, as he </w:t>
      </w:r>
      <w:r w:rsidRPr="00BC31F8">
        <w:rPr>
          <w:color w:val="auto"/>
          <w:u w:val="single"/>
        </w:rPr>
        <w:t>or she</w:t>
      </w:r>
      <w:r w:rsidRPr="00BC31F8">
        <w:rPr>
          <w:color w:val="auto"/>
        </w:rPr>
        <w:t xml:space="preserve"> </w:t>
      </w:r>
      <w:r w:rsidRPr="00BC31F8">
        <w:rPr>
          <w:strike/>
          <w:color w:val="auto"/>
        </w:rPr>
        <w:t>deems</w:t>
      </w:r>
      <w:r w:rsidRPr="00BC31F8">
        <w:rPr>
          <w:color w:val="auto"/>
        </w:rPr>
        <w:t xml:space="preserve"> </w:t>
      </w:r>
      <w:r w:rsidRPr="00BC31F8">
        <w:rPr>
          <w:color w:val="auto"/>
          <w:u w:val="single"/>
        </w:rPr>
        <w:t>considers</w:t>
      </w:r>
      <w:r w:rsidRPr="00BC31F8">
        <w:rPr>
          <w:color w:val="auto"/>
        </w:rPr>
        <w:t xml:space="preserve"> necessary after notice and hearing, promulgate rules and regulations in accordance with §29A-3-1 </w:t>
      </w:r>
      <w:r w:rsidRPr="00BC31F8">
        <w:rPr>
          <w:i/>
          <w:iCs/>
          <w:color w:val="auto"/>
        </w:rPr>
        <w:t>et seq</w:t>
      </w:r>
      <w:r w:rsidRPr="00BC31F8">
        <w:rPr>
          <w:color w:val="auto"/>
        </w:rPr>
        <w:t>. of this code to define the commissioner</w:t>
      </w:r>
      <w:r w:rsidR="00F66C09" w:rsidRPr="00BC31F8">
        <w:rPr>
          <w:color w:val="auto"/>
        </w:rPr>
        <w:t>’</w:t>
      </w:r>
      <w:r w:rsidRPr="00BC31F8">
        <w:rPr>
          <w:color w:val="auto"/>
        </w:rPr>
        <w:t xml:space="preserve">s authority to consider the operating results of an insurer's affiliates and subsidiaries in the rate making and solvency determination of that insurer:  </w:t>
      </w:r>
      <w:r w:rsidRPr="00BC31F8">
        <w:rPr>
          <w:i/>
          <w:iCs/>
          <w:color w:val="auto"/>
          <w:u w:val="single"/>
        </w:rPr>
        <w:t>Provided</w:t>
      </w:r>
      <w:r w:rsidRPr="00BC31F8">
        <w:rPr>
          <w:color w:val="auto"/>
          <w:u w:val="single"/>
        </w:rPr>
        <w:t>, That prior to July 1, 202</w:t>
      </w:r>
      <w:r w:rsidR="00BC31F8" w:rsidRPr="00BC31F8">
        <w:rPr>
          <w:color w:val="auto"/>
          <w:u w:val="single"/>
        </w:rPr>
        <w:t>3</w:t>
      </w:r>
      <w:r w:rsidRPr="00BC31F8">
        <w:rPr>
          <w:color w:val="auto"/>
          <w:u w:val="single"/>
        </w:rPr>
        <w:t xml:space="preserve">, the commissioner shall promulgate rules in accordance with §29A-3-1 </w:t>
      </w:r>
      <w:r w:rsidRPr="00BC31F8">
        <w:rPr>
          <w:i/>
          <w:iCs/>
          <w:color w:val="auto"/>
          <w:u w:val="single"/>
        </w:rPr>
        <w:t>et seq</w:t>
      </w:r>
      <w:r w:rsidRPr="00BC31F8">
        <w:rPr>
          <w:color w:val="auto"/>
          <w:u w:val="single"/>
        </w:rPr>
        <w:t xml:space="preserve">. of this code that provide that insurers of physicians who perform abortions shall establish a separate insurance pool: </w:t>
      </w:r>
      <w:r w:rsidRPr="00BC31F8">
        <w:rPr>
          <w:i/>
          <w:iCs/>
          <w:color w:val="auto"/>
          <w:u w:val="single"/>
        </w:rPr>
        <w:t>Provided, however,</w:t>
      </w:r>
      <w:r w:rsidRPr="00BC31F8">
        <w:rPr>
          <w:color w:val="auto"/>
          <w:u w:val="single"/>
        </w:rPr>
        <w:t xml:space="preserve"> That malpractice insurance premiums may not be lower under this separate pool than they would otherwise be to insure the physician.</w:t>
      </w:r>
    </w:p>
    <w:p w14:paraId="074A29A0" w14:textId="77777777" w:rsidR="00C33014" w:rsidRPr="00BC31F8" w:rsidRDefault="00C33014" w:rsidP="00CC1F3B">
      <w:pPr>
        <w:pStyle w:val="Note"/>
        <w:rPr>
          <w:color w:val="auto"/>
        </w:rPr>
      </w:pPr>
    </w:p>
    <w:p w14:paraId="2291EBEE" w14:textId="77777777" w:rsidR="007D4834" w:rsidRPr="00BC31F8" w:rsidRDefault="00CF1DCA" w:rsidP="007D4834">
      <w:pPr>
        <w:pStyle w:val="Note"/>
        <w:rPr>
          <w:color w:val="auto"/>
        </w:rPr>
      </w:pPr>
      <w:r w:rsidRPr="00BC31F8">
        <w:rPr>
          <w:color w:val="auto"/>
        </w:rPr>
        <w:t xml:space="preserve">NOTE: </w:t>
      </w:r>
      <w:r w:rsidR="007D4834" w:rsidRPr="00BC31F8">
        <w:rPr>
          <w:color w:val="auto"/>
        </w:rPr>
        <w:t>The purpose of this bill is to require insurers of physicians who perform abortions to establish a separate insurance pool.</w:t>
      </w:r>
    </w:p>
    <w:p w14:paraId="432B80FE" w14:textId="5314D0A4" w:rsidR="006865E9" w:rsidRPr="00BC31F8" w:rsidRDefault="006865E9" w:rsidP="00CC1F3B">
      <w:pPr>
        <w:pStyle w:val="Note"/>
        <w:rPr>
          <w:color w:val="auto"/>
        </w:rPr>
      </w:pPr>
    </w:p>
    <w:p w14:paraId="77006E01" w14:textId="77777777" w:rsidR="006865E9" w:rsidRPr="00BC31F8" w:rsidRDefault="00AE48A0" w:rsidP="00CC1F3B">
      <w:pPr>
        <w:pStyle w:val="Note"/>
        <w:rPr>
          <w:color w:val="auto"/>
        </w:rPr>
      </w:pPr>
      <w:r w:rsidRPr="00BC31F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BC31F8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FB579" w14:textId="77777777" w:rsidR="007D4834" w:rsidRPr="00B844FE" w:rsidRDefault="007D4834" w:rsidP="00B844FE">
      <w:r>
        <w:separator/>
      </w:r>
    </w:p>
  </w:endnote>
  <w:endnote w:type="continuationSeparator" w:id="0">
    <w:p w14:paraId="2F79E47E" w14:textId="77777777" w:rsidR="007D4834" w:rsidRPr="00B844FE" w:rsidRDefault="007D483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FA11A0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270ABB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44423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9257B" w14:textId="77777777" w:rsidR="007D4834" w:rsidRPr="00B844FE" w:rsidRDefault="007D4834" w:rsidP="00B844FE">
      <w:r>
        <w:separator/>
      </w:r>
    </w:p>
  </w:footnote>
  <w:footnote w:type="continuationSeparator" w:id="0">
    <w:p w14:paraId="79830073" w14:textId="77777777" w:rsidR="007D4834" w:rsidRPr="00B844FE" w:rsidRDefault="007D483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F6A6" w14:textId="77777777" w:rsidR="002A0269" w:rsidRPr="00B844FE" w:rsidRDefault="00886B7F">
    <w:pPr>
      <w:pStyle w:val="Header"/>
    </w:pPr>
    <w:sdt>
      <w:sdtPr>
        <w:id w:val="-684364211"/>
        <w:placeholder>
          <w:docPart w:val="F2344CC3EF674BF88D7E98581712B6A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2344CC3EF674BF88D7E98581712B6A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6E17" w14:textId="600EC45C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7D4834">
          <w:rPr>
            <w:sz w:val="22"/>
            <w:szCs w:val="22"/>
          </w:rPr>
          <w:t xml:space="preserve">HB 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7D4834">
          <w:rPr>
            <w:sz w:val="22"/>
            <w:szCs w:val="22"/>
          </w:rPr>
          <w:t>2023R1328</w:t>
        </w:r>
      </w:sdtContent>
    </w:sdt>
  </w:p>
  <w:p w14:paraId="37163E26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DF54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05912975">
    <w:abstractNumId w:val="0"/>
  </w:num>
  <w:num w:numId="2" w16cid:durableId="1012992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34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52CDA"/>
    <w:rsid w:val="007A5259"/>
    <w:rsid w:val="007A7081"/>
    <w:rsid w:val="007D4834"/>
    <w:rsid w:val="007F1CF5"/>
    <w:rsid w:val="00834EDE"/>
    <w:rsid w:val="008736AA"/>
    <w:rsid w:val="00886B7F"/>
    <w:rsid w:val="008D275D"/>
    <w:rsid w:val="008F33DC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31F8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3460D"/>
    <w:rsid w:val="00D42C4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66C09"/>
    <w:rsid w:val="00F939A4"/>
    <w:rsid w:val="00FA7B09"/>
    <w:rsid w:val="00FB66A2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815EE"/>
  <w15:chartTrackingRefBased/>
  <w15:docId w15:val="{FD51E59B-07F6-4A49-9337-380B610F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7D4834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7D4834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7D4834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3D500FA4AD42E789DB2401F9B3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57489-9A92-4EB0-89F6-CD720CB3C49B}"/>
      </w:docPartPr>
      <w:docPartBody>
        <w:p w:rsidR="004A47BD" w:rsidRDefault="004A47BD">
          <w:pPr>
            <w:pStyle w:val="B13D500FA4AD42E789DB2401F9B3603E"/>
          </w:pPr>
          <w:r w:rsidRPr="00B844FE">
            <w:t>Prefix Text</w:t>
          </w:r>
        </w:p>
      </w:docPartBody>
    </w:docPart>
    <w:docPart>
      <w:docPartPr>
        <w:name w:val="F2344CC3EF674BF88D7E98581712B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5D99E-1910-4DB6-A815-C0DC7450394E}"/>
      </w:docPartPr>
      <w:docPartBody>
        <w:p w:rsidR="004A47BD" w:rsidRDefault="004A47BD">
          <w:pPr>
            <w:pStyle w:val="F2344CC3EF674BF88D7E98581712B6A4"/>
          </w:pPr>
          <w:r w:rsidRPr="00B844FE">
            <w:t>[Type here]</w:t>
          </w:r>
        </w:p>
      </w:docPartBody>
    </w:docPart>
    <w:docPart>
      <w:docPartPr>
        <w:name w:val="21BF54F8DAA24F10B1E33F4613312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185A2-C5C8-403B-90B1-D2610B36062B}"/>
      </w:docPartPr>
      <w:docPartBody>
        <w:p w:rsidR="004A47BD" w:rsidRDefault="004A47BD">
          <w:pPr>
            <w:pStyle w:val="21BF54F8DAA24F10B1E33F46133126E8"/>
          </w:pPr>
          <w:r w:rsidRPr="00B844FE">
            <w:t>Number</w:t>
          </w:r>
        </w:p>
      </w:docPartBody>
    </w:docPart>
    <w:docPart>
      <w:docPartPr>
        <w:name w:val="C433237C53C843A6BF5FBDEEF9A31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69338-685A-42D8-86F3-03BBE80407B3}"/>
      </w:docPartPr>
      <w:docPartBody>
        <w:p w:rsidR="004A47BD" w:rsidRDefault="004A47BD">
          <w:pPr>
            <w:pStyle w:val="C433237C53C843A6BF5FBDEEF9A31C44"/>
          </w:pPr>
          <w:r w:rsidRPr="00B844FE">
            <w:t>Enter Sponsors Here</w:t>
          </w:r>
        </w:p>
      </w:docPartBody>
    </w:docPart>
    <w:docPart>
      <w:docPartPr>
        <w:name w:val="01F391E161C4417AAC7D213D3BD05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22B39-647B-4C31-83E9-6474D2BD576B}"/>
      </w:docPartPr>
      <w:docPartBody>
        <w:p w:rsidR="004A47BD" w:rsidRDefault="004A47BD">
          <w:pPr>
            <w:pStyle w:val="01F391E161C4417AAC7D213D3BD05DA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BD"/>
    <w:rsid w:val="004A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3D500FA4AD42E789DB2401F9B3603E">
    <w:name w:val="B13D500FA4AD42E789DB2401F9B3603E"/>
  </w:style>
  <w:style w:type="paragraph" w:customStyle="1" w:styleId="F2344CC3EF674BF88D7E98581712B6A4">
    <w:name w:val="F2344CC3EF674BF88D7E98581712B6A4"/>
  </w:style>
  <w:style w:type="paragraph" w:customStyle="1" w:styleId="21BF54F8DAA24F10B1E33F46133126E8">
    <w:name w:val="21BF54F8DAA24F10B1E33F46133126E8"/>
  </w:style>
  <w:style w:type="paragraph" w:customStyle="1" w:styleId="C433237C53C843A6BF5FBDEEF9A31C44">
    <w:name w:val="C433237C53C843A6BF5FBDEEF9A31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1F391E161C4417AAC7D213D3BD05DA8">
    <w:name w:val="01F391E161C4417AAC7D213D3BD05D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3</cp:revision>
  <dcterms:created xsi:type="dcterms:W3CDTF">2023-01-10T17:19:00Z</dcterms:created>
  <dcterms:modified xsi:type="dcterms:W3CDTF">2023-01-27T14:34:00Z</dcterms:modified>
</cp:coreProperties>
</file>